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D" w:rsidRPr="006242BF" w:rsidRDefault="00973A0D" w:rsidP="006242BF">
      <w:pPr>
        <w:ind w:left="0" w:firstLine="0"/>
        <w:outlineLvl w:val="0"/>
        <w:rPr>
          <w:b/>
          <w:bCs/>
          <w:kern w:val="36"/>
          <w:sz w:val="32"/>
          <w:szCs w:val="32"/>
          <w:lang w:eastAsia="ru-RU"/>
        </w:rPr>
      </w:pPr>
      <w:r w:rsidRPr="006242BF">
        <w:rPr>
          <w:b/>
          <w:bCs/>
          <w:kern w:val="36"/>
          <w:sz w:val="32"/>
          <w:szCs w:val="32"/>
          <w:lang w:eastAsia="ru-RU"/>
        </w:rPr>
        <w:t>Светоотражающие элементы обязательны</w:t>
      </w:r>
    </w:p>
    <w:p w:rsidR="00973A0D" w:rsidRDefault="00973A0D" w:rsidP="006242BF">
      <w:pPr>
        <w:ind w:left="0" w:firstLine="0"/>
        <w:outlineLvl w:val="0"/>
        <w:rPr>
          <w:b/>
          <w:bCs/>
          <w:kern w:val="36"/>
          <w:sz w:val="32"/>
          <w:szCs w:val="32"/>
          <w:lang w:eastAsia="ru-RU"/>
        </w:rPr>
      </w:pPr>
      <w:r w:rsidRPr="006242BF">
        <w:rPr>
          <w:b/>
          <w:bCs/>
          <w:kern w:val="36"/>
          <w:sz w:val="32"/>
          <w:szCs w:val="32"/>
          <w:lang w:eastAsia="ru-RU"/>
        </w:rPr>
        <w:t>с 1 июля 2015 года</w:t>
      </w:r>
    </w:p>
    <w:p w:rsidR="00973A0D" w:rsidRPr="006242BF" w:rsidRDefault="00973A0D" w:rsidP="006242BF">
      <w:pPr>
        <w:ind w:left="0" w:firstLine="0"/>
        <w:outlineLvl w:val="0"/>
        <w:rPr>
          <w:b/>
          <w:bCs/>
          <w:kern w:val="36"/>
          <w:sz w:val="32"/>
          <w:szCs w:val="32"/>
          <w:lang w:eastAsia="ru-RU"/>
        </w:rPr>
      </w:pPr>
    </w:p>
    <w:p w:rsidR="00973A0D" w:rsidRPr="00AC6D5F" w:rsidRDefault="00973A0D" w:rsidP="00564B5B">
      <w:pPr>
        <w:ind w:left="0" w:firstLine="708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>С 1 июля 2015 года вступили  в силу поправки в ПДД касательно ношения светоотражающих элементов одежды. Согласно новой формулировке, световозвращающие элементы обязаны иметь те пешеходы, которые переходят дорогу или передвигаются по обочине дороги вне населенных пунктов и в темное время суток.</w:t>
      </w:r>
    </w:p>
    <w:p w:rsidR="00973A0D" w:rsidRPr="00AC6D5F" w:rsidRDefault="00973A0D" w:rsidP="00564B5B">
      <w:pPr>
        <w:ind w:left="0" w:firstLine="349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 xml:space="preserve">     В остальных случаях ношение светоотражательных элементов рекомендуется. </w:t>
      </w:r>
    </w:p>
    <w:p w:rsidR="00973A0D" w:rsidRDefault="00973A0D" w:rsidP="00564B5B">
      <w:pPr>
        <w:ind w:left="0" w:firstLine="0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 xml:space="preserve">          На проезжей части водитель, как правило, замечает пешехода на расстоянии 25-30 метров, и даже если он ехал со скоростью в 45-50 км/ч, его тормозной путь всё равно превысит эту длину. </w:t>
      </w:r>
    </w:p>
    <w:p w:rsidR="00973A0D" w:rsidRPr="00AC6D5F" w:rsidRDefault="00973A0D" w:rsidP="00564B5B">
      <w:p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А</w:t>
      </w:r>
      <w:r w:rsidRPr="00AC6D5F">
        <w:rPr>
          <w:sz w:val="28"/>
          <w:szCs w:val="28"/>
          <w:lang w:eastAsia="ru-RU"/>
        </w:rPr>
        <w:t xml:space="preserve"> когда на одежде присутствуют хоть какие-либо светоотражающие элементы, пешеход становится в буквально в 3 раза заметнее водителю</w:t>
      </w:r>
      <w:r>
        <w:rPr>
          <w:sz w:val="28"/>
          <w:szCs w:val="28"/>
          <w:lang w:eastAsia="ru-RU"/>
        </w:rPr>
        <w:t xml:space="preserve">, что </w:t>
      </w:r>
      <w:r w:rsidRPr="00AC6D5F">
        <w:rPr>
          <w:sz w:val="28"/>
          <w:szCs w:val="28"/>
          <w:lang w:eastAsia="ru-RU"/>
        </w:rPr>
        <w:t xml:space="preserve">на 85% </w:t>
      </w:r>
      <w:r>
        <w:rPr>
          <w:sz w:val="28"/>
          <w:szCs w:val="28"/>
          <w:lang w:eastAsia="ru-RU"/>
        </w:rPr>
        <w:t>снижает риск</w:t>
      </w:r>
      <w:r w:rsidRPr="00AC6D5F">
        <w:rPr>
          <w:sz w:val="28"/>
          <w:szCs w:val="28"/>
          <w:lang w:eastAsia="ru-RU"/>
        </w:rPr>
        <w:t xml:space="preserve"> попадания пешеходов под транспортное средство.</w:t>
      </w:r>
    </w:p>
    <w:p w:rsidR="00973A0D" w:rsidRPr="00AC6D5F" w:rsidRDefault="00973A0D" w:rsidP="00564B5B">
      <w:pPr>
        <w:ind w:left="0" w:firstLine="0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 xml:space="preserve">           Существует множество разновидностей подобных элементов, отражающих свет. Во-первых, это яркая спецодежда со светоотражающими полосами. Можно также нашить специальную ленту на собственную верхнюю одежду.</w:t>
      </w:r>
    </w:p>
    <w:p w:rsidR="00973A0D" w:rsidRDefault="00973A0D" w:rsidP="00564B5B">
      <w:pPr>
        <w:ind w:left="0" w:firstLine="0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 xml:space="preserve">         Но оптимальным выходом из этой ситуации становятся всевозможные аксессуары: браслеты, чехлы для рюкзаков, значки, наклейки (фликеры) и т. д. </w:t>
      </w:r>
      <w:r>
        <w:rPr>
          <w:sz w:val="28"/>
          <w:szCs w:val="28"/>
          <w:lang w:eastAsia="ru-RU"/>
        </w:rPr>
        <w:t xml:space="preserve">   </w:t>
      </w:r>
    </w:p>
    <w:p w:rsidR="00973A0D" w:rsidRPr="00AC6D5F" w:rsidRDefault="00973A0D" w:rsidP="00AC6D5F">
      <w:pPr>
        <w:ind w:left="0" w:firstLine="708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>Они достаточно малы, чтобы не привлекать лишнего внимания в светлое время суток и достаточно эффективны, чтобы водители заметили их ночью на дороге.</w:t>
      </w:r>
    </w:p>
    <w:p w:rsidR="00973A0D" w:rsidRPr="00AC6D5F" w:rsidRDefault="00973A0D" w:rsidP="00564B5B">
      <w:pPr>
        <w:ind w:left="0" w:firstLine="708"/>
        <w:jc w:val="both"/>
        <w:rPr>
          <w:sz w:val="28"/>
          <w:szCs w:val="28"/>
          <w:lang w:eastAsia="ru-RU"/>
        </w:rPr>
      </w:pPr>
      <w:r w:rsidRPr="00AC6D5F">
        <w:rPr>
          <w:sz w:val="28"/>
          <w:szCs w:val="28"/>
          <w:lang w:eastAsia="ru-RU"/>
        </w:rPr>
        <w:t>Особенно важно, чтобы светоотражающий элемент присутствовал на одежде школьников младших классов, которым приходится возвращаться домой без сопро</w:t>
      </w:r>
      <w:r>
        <w:rPr>
          <w:sz w:val="28"/>
          <w:szCs w:val="28"/>
          <w:lang w:eastAsia="ru-RU"/>
        </w:rPr>
        <w:t>вождения взрослых</w:t>
      </w:r>
      <w:bookmarkStart w:id="0" w:name="_GoBack"/>
      <w:bookmarkEnd w:id="0"/>
      <w:r w:rsidRPr="00AC6D5F">
        <w:rPr>
          <w:sz w:val="28"/>
          <w:szCs w:val="28"/>
          <w:lang w:eastAsia="ru-RU"/>
        </w:rPr>
        <w:t xml:space="preserve">. Благодаря этой детали водителям намного проще будет заметить переходящего дорогу ребёнка в темноте, что является очень актуальным зимой, а также в пасмурную и туманную погоду. </w:t>
      </w:r>
    </w:p>
    <w:p w:rsidR="00973A0D" w:rsidRPr="00AC6D5F" w:rsidRDefault="00973A0D" w:rsidP="006D6959">
      <w:pPr>
        <w:ind w:left="0" w:firstLine="0"/>
        <w:jc w:val="left"/>
        <w:rPr>
          <w:sz w:val="28"/>
          <w:szCs w:val="28"/>
          <w:lang w:eastAsia="ru-RU"/>
        </w:rPr>
      </w:pPr>
    </w:p>
    <w:p w:rsidR="00973A0D" w:rsidRPr="00AC6D5F" w:rsidRDefault="00973A0D" w:rsidP="00564B5B">
      <w:pPr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AC6D5F">
        <w:rPr>
          <w:b/>
          <w:bCs/>
          <w:sz w:val="28"/>
          <w:szCs w:val="28"/>
          <w:lang w:eastAsia="ru-RU"/>
        </w:rPr>
        <w:tab/>
        <w:t>В нашем городе почти  весь учебный год дети идут в школу и возвращаются из школы в темное время суток или в сумерки. Простые и дешёвые световозвращаюшие элементы или аксессуары сделают Вашего ребенка более заметным для водителей, что  значительно  снижает вероятность его участия в ДТП</w:t>
      </w:r>
      <w:r>
        <w:rPr>
          <w:b/>
          <w:bCs/>
          <w:sz w:val="28"/>
          <w:szCs w:val="28"/>
          <w:lang w:eastAsia="ru-RU"/>
        </w:rPr>
        <w:t xml:space="preserve"> !!</w:t>
      </w:r>
      <w:r w:rsidRPr="00AC6D5F">
        <w:rPr>
          <w:b/>
          <w:bCs/>
          <w:sz w:val="28"/>
          <w:szCs w:val="28"/>
          <w:lang w:eastAsia="ru-RU"/>
        </w:rPr>
        <w:t>!</w:t>
      </w:r>
    </w:p>
    <w:p w:rsidR="00973A0D" w:rsidRPr="00564B5B" w:rsidRDefault="00973A0D" w:rsidP="006242BF">
      <w:pPr>
        <w:ind w:left="0"/>
        <w:jc w:val="left"/>
        <w:rPr>
          <w:sz w:val="26"/>
          <w:szCs w:val="26"/>
        </w:rPr>
      </w:pPr>
    </w:p>
    <w:sectPr w:rsidR="00973A0D" w:rsidRPr="00564B5B" w:rsidSect="003853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01C"/>
    <w:multiLevelType w:val="multilevel"/>
    <w:tmpl w:val="D94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2BF"/>
    <w:rsid w:val="002000C8"/>
    <w:rsid w:val="003433C4"/>
    <w:rsid w:val="00385357"/>
    <w:rsid w:val="00564B5B"/>
    <w:rsid w:val="00606BD0"/>
    <w:rsid w:val="006242BF"/>
    <w:rsid w:val="006D5A54"/>
    <w:rsid w:val="006D6959"/>
    <w:rsid w:val="00854164"/>
    <w:rsid w:val="00963D8A"/>
    <w:rsid w:val="00973A0D"/>
    <w:rsid w:val="00AC6D5F"/>
    <w:rsid w:val="00E5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4"/>
    <w:pPr>
      <w:ind w:left="357" w:hanging="357"/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242BF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2BF"/>
    <w:rPr>
      <w:rFonts w:eastAsia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242BF"/>
    <w:pPr>
      <w:spacing w:before="100" w:beforeAutospacing="1" w:after="100" w:afterAutospacing="1"/>
      <w:ind w:left="0"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6D6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296</Words>
  <Characters>1692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Комп-88</cp:lastModifiedBy>
  <cp:revision>4</cp:revision>
  <dcterms:created xsi:type="dcterms:W3CDTF">2016-11-03T14:06:00Z</dcterms:created>
  <dcterms:modified xsi:type="dcterms:W3CDTF">2016-11-07T05:16:00Z</dcterms:modified>
</cp:coreProperties>
</file>